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F232" w14:textId="77777777" w:rsidR="00B3379C" w:rsidRPr="00FB52B1" w:rsidRDefault="00B3379C" w:rsidP="00B3379C">
      <w:pPr>
        <w:pStyle w:val="Overskrift1"/>
        <w:rPr>
          <w:rFonts w:cstheme="majorHAnsi"/>
          <w:b w:val="0"/>
          <w:bCs/>
        </w:rPr>
      </w:pPr>
      <w:r w:rsidRPr="00FB52B1">
        <w:rPr>
          <w:rFonts w:cstheme="majorHAnsi"/>
          <w:b w:val="0"/>
          <w:bCs/>
        </w:rPr>
        <w:t>Permitteringsvarsel</w:t>
      </w:r>
    </w:p>
    <w:p w14:paraId="520D3B8F" w14:textId="77777777" w:rsidR="00B3379C" w:rsidRDefault="00B3379C" w:rsidP="00B3379C"/>
    <w:p w14:paraId="60B2BD28" w14:textId="7BEEDDC2" w:rsidR="00B3379C" w:rsidRDefault="00B3379C" w:rsidP="00B3379C">
      <w:r>
        <w:t xml:space="preserve">Bedriftens navn: </w:t>
      </w:r>
      <w:sdt>
        <w:sdtPr>
          <w:id w:val="548337497"/>
          <w:placeholder>
            <w:docPart w:val="584C30AADA8146808B3936A2BB812F0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 w:rsidR="007C7753">
        <w:t xml:space="preserve"> [</w:t>
      </w:r>
      <w:r w:rsidR="007C7753" w:rsidRPr="007A3E0D">
        <w:rPr>
          <w:highlight w:val="lightGray"/>
        </w:rPr>
        <w:t>org.nr</w:t>
      </w:r>
      <w:r w:rsidR="007C7753">
        <w:t>]</w:t>
      </w:r>
    </w:p>
    <w:p w14:paraId="440F8A10" w14:textId="77777777" w:rsidR="00B3379C" w:rsidRDefault="00B3379C" w:rsidP="00B3379C">
      <w:r>
        <w:t xml:space="preserve">Sted/dato: </w:t>
      </w:r>
      <w:sdt>
        <w:sdtPr>
          <w:id w:val="2070605680"/>
          <w:placeholder>
            <w:docPart w:val="FF1634B8E2A74C30A890BCFE4E394AB5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114D3EC9" w14:textId="37E8471C" w:rsidR="00B3379C" w:rsidRDefault="00B3379C" w:rsidP="00B3379C">
      <w:r>
        <w:t xml:space="preserve">Til ansatt: </w:t>
      </w:r>
      <w:sdt>
        <w:sdtPr>
          <w:id w:val="1718775115"/>
          <w:placeholder>
            <w:docPart w:val="93688BD2AFC040E7A91F66D632C500E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 w:rsidR="00C51A4A">
        <w:t xml:space="preserve"> [</w:t>
      </w:r>
      <w:r w:rsidR="00C51A4A" w:rsidRPr="007A3E0D">
        <w:rPr>
          <w:highlight w:val="lightGray"/>
        </w:rPr>
        <w:t>ansatt fra dato, stillingen</w:t>
      </w:r>
      <w:r w:rsidR="007C7753" w:rsidRPr="007A3E0D">
        <w:rPr>
          <w:highlight w:val="lightGray"/>
        </w:rPr>
        <w:t>s</w:t>
      </w:r>
      <w:r w:rsidR="00C51A4A" w:rsidRPr="007A3E0D">
        <w:rPr>
          <w:highlight w:val="lightGray"/>
        </w:rPr>
        <w:t xml:space="preserve"> størrelse i %]</w:t>
      </w:r>
    </w:p>
    <w:p w14:paraId="64FCDC54" w14:textId="77777777" w:rsidR="007A3E0D" w:rsidRDefault="007A3E0D" w:rsidP="00B3379C"/>
    <w:p w14:paraId="5B6E51FA" w14:textId="77777777" w:rsidR="00B3379C" w:rsidRDefault="00B3379C" w:rsidP="00B3379C">
      <w:r>
        <w:t xml:space="preserve">Det vises til </w:t>
      </w:r>
      <w:r w:rsidR="00FB52B1">
        <w:t>møte</w:t>
      </w:r>
      <w:r>
        <w:t xml:space="preserve"> med de tillitsvalgte/orienteringsmøte av </w:t>
      </w:r>
      <w:sdt>
        <w:sdtPr>
          <w:id w:val="766506283"/>
          <w:placeholder>
            <w:docPart w:val="008CD30E4ED940A1973C528E3524DB78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</w:t>
      </w:r>
      <w:r w:rsidR="00FB52B1">
        <w:t xml:space="preserve">hvor vi redegjorde for selskapets situasjon. </w:t>
      </w:r>
    </w:p>
    <w:p w14:paraId="3A9AA8DC" w14:textId="77777777" w:rsidR="00286EF7" w:rsidRDefault="00286EF7" w:rsidP="00B3379C">
      <w:r>
        <w:t>Du varsles med dette om at du på grunn av arbeidsmangel blir permittert</w:t>
      </w:r>
      <w:r>
        <w:rPr>
          <w:b/>
          <w:bCs/>
        </w:rPr>
        <w:t xml:space="preserve"> om </w:t>
      </w:r>
      <w:r>
        <w:rPr>
          <w:sz w:val="26"/>
          <w:szCs w:val="26"/>
        </w:rPr>
        <w:t>[</w:t>
      </w:r>
      <w:r>
        <w:t>14 / 2] (stryk det s</w:t>
      </w:r>
      <w:r>
        <w:rPr>
          <w:i/>
          <w:iCs/>
        </w:rPr>
        <w:t>om ikke passer</w:t>
      </w:r>
      <w:r>
        <w:t xml:space="preserve">) kalenderdager fra arbeidstidens slutt i dag. </w:t>
      </w:r>
    </w:p>
    <w:p w14:paraId="324BBD10" w14:textId="5A4CDC9B" w:rsidR="00B3379C" w:rsidRDefault="00C51A4A" w:rsidP="00B3379C">
      <w:r>
        <w:t>Det er enighet</w:t>
      </w:r>
      <w:r w:rsidR="007A3E0D">
        <w:t xml:space="preserve">/uenighet </w:t>
      </w:r>
      <w:r w:rsidR="007A3E0D">
        <w:rPr>
          <w:rFonts w:eastAsia="Times New Roman"/>
        </w:rPr>
        <w:t>(</w:t>
      </w:r>
      <w:r w:rsidR="007A3E0D" w:rsidRPr="007A3E0D">
        <w:rPr>
          <w:rFonts w:eastAsia="Times New Roman"/>
          <w:i/>
          <w:iCs/>
        </w:rPr>
        <w:t>stryk det som ikke passer</w:t>
      </w:r>
      <w:r w:rsidR="007A3E0D">
        <w:rPr>
          <w:rFonts w:eastAsia="Times New Roman"/>
        </w:rPr>
        <w:t>)</w:t>
      </w:r>
      <w:r>
        <w:t xml:space="preserve"> mellom arbeidsgiver og arbeidstakernes representanter om permittering</w:t>
      </w:r>
      <w:r w:rsidR="007C7753">
        <w:t>. [Det er også enighet om</w:t>
      </w:r>
      <w:r>
        <w:t xml:space="preserve"> at varslingsfristen settes til to dager</w:t>
      </w:r>
      <w:r w:rsidR="00430255">
        <w:t xml:space="preserve">, </w:t>
      </w:r>
      <w:proofErr w:type="gramStart"/>
      <w:r w:rsidR="00430255">
        <w:t>grunnet…</w:t>
      </w:r>
      <w:proofErr w:type="gramEnd"/>
      <w:r>
        <w:t xml:space="preserve">]. </w:t>
      </w:r>
    </w:p>
    <w:p w14:paraId="1EA0CF1A" w14:textId="77777777" w:rsidR="00B3379C" w:rsidRDefault="00B3379C" w:rsidP="00B3379C">
      <w:bookmarkStart w:id="0" w:name="_GoBack"/>
      <w:bookmarkEnd w:id="0"/>
      <w:r>
        <w:t xml:space="preserve">Du innehar en </w:t>
      </w:r>
      <w:sdt>
        <w:sdtPr>
          <w:id w:val="-1297838446"/>
          <w:placeholder>
            <w:docPart w:val="00220DE4015C401FB2E5AE17B83D74F4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[stillingsprosent]</w:t>
          </w:r>
        </w:sdtContent>
      </w:sdt>
      <w:r>
        <w:t xml:space="preserve"> % stilling hos oss som </w:t>
      </w:r>
      <w:sdt>
        <w:sdtPr>
          <w:id w:val="598303096"/>
          <w:placeholder>
            <w:docPart w:val="27072EE0042042B8B975081D946F2A7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[stillingstittel]</w:t>
          </w:r>
        </w:sdtContent>
      </w:sdt>
      <w:r>
        <w:t xml:space="preserve">, med ukentlig arbeidstid </w:t>
      </w:r>
      <w:sdt>
        <w:sdtPr>
          <w:id w:val="-1587222738"/>
          <w:placeholder>
            <w:docPart w:val="35F4BEE3D9994ED8AD175062D8E28F9B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timer. Permitteringen gjelder </w:t>
      </w:r>
      <w:sdt>
        <w:sdtPr>
          <w:id w:val="-601796709"/>
          <w:placeholder>
            <w:docPart w:val="0F53C71CA1D242B5AFFCC02A2A916633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Ukentlig arbeidstid reduseres dermed til </w:t>
      </w:r>
      <w:sdt>
        <w:sdtPr>
          <w:id w:val="1931851184"/>
          <w:placeholder>
            <w:docPart w:val="745A0DD1C3BE4BD7A2D5FA61D69BA09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 i permitteringsperioden.</w:t>
      </w:r>
    </w:p>
    <w:p w14:paraId="1A35EC71" w14:textId="0E02C6F8" w:rsidR="00B3379C" w:rsidRDefault="00B3379C" w:rsidP="00B3379C">
      <w:r>
        <w:t>Permittering</w:t>
      </w:r>
      <w:r w:rsidR="00FB52B1">
        <w:t>ens</w:t>
      </w:r>
      <w:r>
        <w:t xml:space="preserve"> sannsynlige lengde er </w:t>
      </w:r>
      <w:r w:rsidR="002E4D37">
        <w:t>foreløpig til [</w:t>
      </w:r>
      <w:r w:rsidR="002E4D37" w:rsidRPr="002E4D37">
        <w:rPr>
          <w:highlight w:val="lightGray"/>
        </w:rPr>
        <w:t>dato</w:t>
      </w:r>
      <w:r w:rsidR="002E4D37">
        <w:t>]. Det tas forbehold om forlengelse av permitteringsperioden</w:t>
      </w:r>
      <w:r w:rsidR="00022325">
        <w:t>.</w:t>
      </w:r>
      <w:r w:rsidR="002E4D37" w:rsidDel="002E4D37">
        <w:t xml:space="preserve"> </w:t>
      </w:r>
    </w:p>
    <w:p w14:paraId="21BC7648" w14:textId="77777777" w:rsidR="00FB52B1" w:rsidRDefault="00FB52B1" w:rsidP="00B3379C">
      <w:r>
        <w:t xml:space="preserve">Vi vil holde deg løpende orientert om utviklingen i selskapet og om det er behov for ytterligere permittering. </w:t>
      </w:r>
    </w:p>
    <w:p w14:paraId="561269B8" w14:textId="65201187" w:rsidR="00FB52B1" w:rsidRDefault="00FB52B1" w:rsidP="00B3379C">
      <w:r>
        <w:t xml:space="preserve">Lønn utbetales i arbeidsgiverperioden i henhold til Lov om lønnsplikt under permittering. </w:t>
      </w:r>
      <w:r w:rsidR="007C7753">
        <w:t xml:space="preserve">[per i dag er arbeidsgiverperioden 2 dager.] </w:t>
      </w:r>
    </w:p>
    <w:p w14:paraId="1B6E8F36" w14:textId="06CF47D9" w:rsidR="00B3379C" w:rsidRDefault="00B3379C" w:rsidP="00B3379C">
      <w:r>
        <w:t>Dette brev gjelder som bevis for permittering overfor NAV.</w:t>
      </w:r>
      <w:r w:rsidR="007C7753">
        <w:t xml:space="preserve"> Du må selv søke om dagpenger</w:t>
      </w:r>
      <w:r w:rsidR="009B41A1">
        <w:t xml:space="preserve"> og melde deg som arbeidssøker</w:t>
      </w:r>
      <w:r w:rsidR="007C7753">
        <w:t>.</w:t>
      </w:r>
    </w:p>
    <w:p w14:paraId="7B78DC83" w14:textId="4DBDC858" w:rsidR="00B3379C" w:rsidRDefault="00C51A4A" w:rsidP="00B3379C">
      <w:r>
        <w:t>Ved spørsmål kontakt [</w:t>
      </w:r>
      <w:r w:rsidR="0041219E">
        <w:t>navn på leder</w:t>
      </w:r>
      <w:r>
        <w:t xml:space="preserve">]. </w:t>
      </w:r>
    </w:p>
    <w:p w14:paraId="66B07BE2" w14:textId="77777777" w:rsidR="00FB52B1" w:rsidRDefault="00FB52B1" w:rsidP="00B3379C"/>
    <w:p w14:paraId="1B8D7554" w14:textId="77777777" w:rsidR="00B3379C" w:rsidRDefault="00B3379C" w:rsidP="00B3379C">
      <w:r>
        <w:t>Med hilsen</w:t>
      </w:r>
    </w:p>
    <w:p w14:paraId="1CDAE465" w14:textId="77777777" w:rsidR="00FB52B1" w:rsidRDefault="00FB52B1" w:rsidP="00B3379C"/>
    <w:p w14:paraId="1478B81B" w14:textId="77777777" w:rsidR="00B3379C" w:rsidRDefault="00B3379C" w:rsidP="00B3379C">
      <w:r>
        <w:t>______________________________</w:t>
      </w:r>
    </w:p>
    <w:p w14:paraId="763BAD3C" w14:textId="77777777" w:rsidR="00B3379C" w:rsidRDefault="00B3379C" w:rsidP="00B3379C">
      <w:r>
        <w:t>Virksomhetens underskrift</w:t>
      </w:r>
    </w:p>
    <w:p w14:paraId="6A71D74C" w14:textId="77777777" w:rsidR="000C0E19" w:rsidRPr="00C61C45" w:rsidRDefault="000C0E19" w:rsidP="00690EA2"/>
    <w:sectPr w:rsidR="000C0E19" w:rsidRPr="00C61C45" w:rsidSect="005349D0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635D" w14:textId="77777777" w:rsidR="0016677C" w:rsidRDefault="0016677C" w:rsidP="00690EA2">
      <w:r>
        <w:separator/>
      </w:r>
    </w:p>
  </w:endnote>
  <w:endnote w:type="continuationSeparator" w:id="0">
    <w:p w14:paraId="56BAA5A9" w14:textId="77777777" w:rsidR="0016677C" w:rsidRDefault="0016677C" w:rsidP="006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2B473E" w14:textId="2CFE4241" w:rsidR="00336250" w:rsidRDefault="00690EA2" w:rsidP="00865C69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FB52B1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1A48B0">
              <w:t xml:space="preserve">Permitteringsvarsel </w:t>
            </w:r>
            <w:r w:rsidR="00163E0F">
              <w:t>mars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A400" w14:textId="77777777" w:rsidR="0016677C" w:rsidRDefault="0016677C" w:rsidP="00690EA2">
      <w:r>
        <w:separator/>
      </w:r>
    </w:p>
  </w:footnote>
  <w:footnote w:type="continuationSeparator" w:id="0">
    <w:p w14:paraId="27F131D6" w14:textId="77777777" w:rsidR="0016677C" w:rsidRDefault="0016677C" w:rsidP="006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645D1"/>
    <w:multiLevelType w:val="multilevel"/>
    <w:tmpl w:val="C8084DD4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564BBF"/>
    <w:multiLevelType w:val="multilevel"/>
    <w:tmpl w:val="EE0CBFE8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58"/>
    <w:rsid w:val="00022325"/>
    <w:rsid w:val="000627E4"/>
    <w:rsid w:val="00082E3F"/>
    <w:rsid w:val="000863E5"/>
    <w:rsid w:val="0009243B"/>
    <w:rsid w:val="000B23B3"/>
    <w:rsid w:val="000B5E98"/>
    <w:rsid w:val="000C0E19"/>
    <w:rsid w:val="00131950"/>
    <w:rsid w:val="00140AE8"/>
    <w:rsid w:val="00163E0F"/>
    <w:rsid w:val="0016677C"/>
    <w:rsid w:val="00176394"/>
    <w:rsid w:val="00186C48"/>
    <w:rsid w:val="001A48B0"/>
    <w:rsid w:val="001E2A3B"/>
    <w:rsid w:val="001F5522"/>
    <w:rsid w:val="001F76A5"/>
    <w:rsid w:val="00226F40"/>
    <w:rsid w:val="002513EE"/>
    <w:rsid w:val="00275AFA"/>
    <w:rsid w:val="00282A54"/>
    <w:rsid w:val="00286EF7"/>
    <w:rsid w:val="00297EA4"/>
    <w:rsid w:val="002B2A42"/>
    <w:rsid w:val="002B5901"/>
    <w:rsid w:val="002C35CF"/>
    <w:rsid w:val="002E0A70"/>
    <w:rsid w:val="002E48B0"/>
    <w:rsid w:val="002E4D37"/>
    <w:rsid w:val="003139A4"/>
    <w:rsid w:val="003215D3"/>
    <w:rsid w:val="00335573"/>
    <w:rsid w:val="00336250"/>
    <w:rsid w:val="00337914"/>
    <w:rsid w:val="00370854"/>
    <w:rsid w:val="003E55AB"/>
    <w:rsid w:val="003E77B7"/>
    <w:rsid w:val="0041219E"/>
    <w:rsid w:val="00426B76"/>
    <w:rsid w:val="00430255"/>
    <w:rsid w:val="00442DA6"/>
    <w:rsid w:val="00444029"/>
    <w:rsid w:val="00444D4D"/>
    <w:rsid w:val="004527D1"/>
    <w:rsid w:val="00493098"/>
    <w:rsid w:val="004A0E3A"/>
    <w:rsid w:val="004A149B"/>
    <w:rsid w:val="004A48ED"/>
    <w:rsid w:val="005060AB"/>
    <w:rsid w:val="00511CB8"/>
    <w:rsid w:val="005161C9"/>
    <w:rsid w:val="00526800"/>
    <w:rsid w:val="005349D0"/>
    <w:rsid w:val="00595406"/>
    <w:rsid w:val="005C4BF8"/>
    <w:rsid w:val="005D32DA"/>
    <w:rsid w:val="005F531A"/>
    <w:rsid w:val="005F6265"/>
    <w:rsid w:val="00602138"/>
    <w:rsid w:val="00683F8C"/>
    <w:rsid w:val="00690EA2"/>
    <w:rsid w:val="006B581A"/>
    <w:rsid w:val="006C36E3"/>
    <w:rsid w:val="006D66E7"/>
    <w:rsid w:val="006E07F5"/>
    <w:rsid w:val="006E6E80"/>
    <w:rsid w:val="00722281"/>
    <w:rsid w:val="00730A88"/>
    <w:rsid w:val="007A29FD"/>
    <w:rsid w:val="007A3E0D"/>
    <w:rsid w:val="007B262E"/>
    <w:rsid w:val="007C7753"/>
    <w:rsid w:val="00802EA5"/>
    <w:rsid w:val="0080333F"/>
    <w:rsid w:val="00862414"/>
    <w:rsid w:val="00863CAE"/>
    <w:rsid w:val="00865C69"/>
    <w:rsid w:val="00882531"/>
    <w:rsid w:val="0091645F"/>
    <w:rsid w:val="00923890"/>
    <w:rsid w:val="00924646"/>
    <w:rsid w:val="00930C71"/>
    <w:rsid w:val="009529B9"/>
    <w:rsid w:val="0097633E"/>
    <w:rsid w:val="00994FF5"/>
    <w:rsid w:val="009953C8"/>
    <w:rsid w:val="009B41A1"/>
    <w:rsid w:val="009C4DDD"/>
    <w:rsid w:val="009D4903"/>
    <w:rsid w:val="009F2287"/>
    <w:rsid w:val="009F2711"/>
    <w:rsid w:val="00A0427E"/>
    <w:rsid w:val="00A26041"/>
    <w:rsid w:val="00A67257"/>
    <w:rsid w:val="00A87912"/>
    <w:rsid w:val="00A9688A"/>
    <w:rsid w:val="00AA46D2"/>
    <w:rsid w:val="00AE25D2"/>
    <w:rsid w:val="00AF17C1"/>
    <w:rsid w:val="00AF54C6"/>
    <w:rsid w:val="00B10157"/>
    <w:rsid w:val="00B23825"/>
    <w:rsid w:val="00B3379C"/>
    <w:rsid w:val="00B728BB"/>
    <w:rsid w:val="00B91C5A"/>
    <w:rsid w:val="00B97552"/>
    <w:rsid w:val="00BE295A"/>
    <w:rsid w:val="00C51A4A"/>
    <w:rsid w:val="00C61C45"/>
    <w:rsid w:val="00C65C0E"/>
    <w:rsid w:val="00C94C98"/>
    <w:rsid w:val="00CA233C"/>
    <w:rsid w:val="00CB2804"/>
    <w:rsid w:val="00CB2CED"/>
    <w:rsid w:val="00CC0E37"/>
    <w:rsid w:val="00CC1B61"/>
    <w:rsid w:val="00D20B64"/>
    <w:rsid w:val="00D45582"/>
    <w:rsid w:val="00D928EF"/>
    <w:rsid w:val="00DE1F9C"/>
    <w:rsid w:val="00DF1739"/>
    <w:rsid w:val="00E04D43"/>
    <w:rsid w:val="00E34405"/>
    <w:rsid w:val="00E90411"/>
    <w:rsid w:val="00E97D4D"/>
    <w:rsid w:val="00EB794D"/>
    <w:rsid w:val="00EE6B03"/>
    <w:rsid w:val="00F41032"/>
    <w:rsid w:val="00F45B1A"/>
    <w:rsid w:val="00F4694E"/>
    <w:rsid w:val="00F61B58"/>
    <w:rsid w:val="00F82AE0"/>
    <w:rsid w:val="00FB52B1"/>
    <w:rsid w:val="00FC04D5"/>
    <w:rsid w:val="00FD76E0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73EB"/>
  <w15:docId w15:val="{6D65F5DB-5956-4740-91BA-95FB007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A2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9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EA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80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6800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6800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6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6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6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6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6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A0427E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042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A0427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0427E"/>
    <w:rPr>
      <w:i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/>
      <w:ind w:left="1980" w:hanging="220"/>
    </w:pPr>
  </w:style>
  <w:style w:type="paragraph" w:styleId="Ingenmellomrom">
    <w:name w:val="No Spacing"/>
    <w:uiPriority w:val="1"/>
    <w:semiHidden/>
    <w:qFormat/>
    <w:rsid w:val="00A042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0427E"/>
    <w:pPr>
      <w:outlineLvl w:val="9"/>
    </w:pPr>
  </w:style>
  <w:style w:type="character" w:styleId="Plassholdertekst">
    <w:name w:val="Placeholder Text"/>
    <w:basedOn w:val="Standardskriftforavsnitt"/>
    <w:uiPriority w:val="99"/>
    <w:rsid w:val="00730A88"/>
    <w:rPr>
      <w:color w:val="000000" w:themeColor="text1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customStyle="1" w:styleId="Rutenettabell1lys1">
    <w:name w:val="Rutenet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2680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A042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0427E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0427E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042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2680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042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0427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427E"/>
    <w:rPr>
      <w:rFonts w:asciiTheme="majorHAnsi" w:eastAsiaTheme="majorEastAsia" w:hAnsiTheme="majorHAnsi" w:cstheme="majorBidi"/>
      <w:b/>
      <w:kern w:val="2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0427E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qFormat/>
    <w:rsid w:val="00C61C45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C45"/>
    <w:rPr>
      <w:rFonts w:eastAsiaTheme="minorEastAsia"/>
      <w:i/>
      <w:color w:val="000000" w:themeColor="text1"/>
      <w:sz w:val="20"/>
    </w:rPr>
  </w:style>
  <w:style w:type="character" w:styleId="Utheving">
    <w:name w:val="Emphasis"/>
    <w:basedOn w:val="Standardskriftforavsnitt"/>
    <w:uiPriority w:val="20"/>
    <w:qFormat/>
    <w:rsid w:val="00A0427E"/>
    <w:rPr>
      <w:i/>
      <w:iCs/>
      <w:color w:val="auto"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customStyle="1" w:styleId="Vanligtabell11">
    <w:name w:val="Vanlig tabell 1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7A29FD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7A29FD"/>
    <w:rPr>
      <w:u w:val="dotted"/>
    </w:rPr>
  </w:style>
  <w:style w:type="paragraph" w:customStyle="1" w:styleId="NummerertH2">
    <w:name w:val="Nummerert H2"/>
    <w:basedOn w:val="Overskrift2"/>
    <w:next w:val="Normal"/>
    <w:qFormat/>
    <w:rsid w:val="00690EA2"/>
    <w:pPr>
      <w:numPr>
        <w:numId w:val="15"/>
      </w:numPr>
    </w:pPr>
    <w:rPr>
      <w:sz w:val="40"/>
    </w:rPr>
  </w:style>
  <w:style w:type="paragraph" w:customStyle="1" w:styleId="NummerertH3">
    <w:name w:val="Nummerert H3"/>
    <w:basedOn w:val="Overskrift3"/>
    <w:next w:val="Normal"/>
    <w:qFormat/>
    <w:rsid w:val="00802EA5"/>
    <w:pPr>
      <w:numPr>
        <w:ilvl w:val="1"/>
        <w:numId w:val="15"/>
      </w:numPr>
    </w:pPr>
  </w:style>
  <w:style w:type="paragraph" w:customStyle="1" w:styleId="NummerertH4">
    <w:name w:val="Nummerert H4"/>
    <w:basedOn w:val="Overskrift4"/>
    <w:next w:val="Normal"/>
    <w:qFormat/>
    <w:rsid w:val="00802EA5"/>
    <w:pPr>
      <w:numPr>
        <w:ilvl w:val="2"/>
        <w:numId w:val="15"/>
      </w:numPr>
    </w:pPr>
  </w:style>
  <w:style w:type="table" w:customStyle="1" w:styleId="H4tabell">
    <w:name w:val="H4 tabell"/>
    <w:basedOn w:val="Vanligtabell"/>
    <w:uiPriority w:val="99"/>
    <w:rsid w:val="001F76A5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186\Downloads\tru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C30AADA8146808B3936A2BB812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4D0ED-635D-4DD6-9E6F-FC72CA5D80D0}"/>
      </w:docPartPr>
      <w:docPartBody>
        <w:p w:rsidR="001C259E" w:rsidRDefault="007D2964">
          <w:pPr>
            <w:pStyle w:val="584C30AADA8146808B3936A2BB812F00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FF1634B8E2A74C30A890BCFE4E394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0C9B3-BFF4-4C9A-A759-D69C50034955}"/>
      </w:docPartPr>
      <w:docPartBody>
        <w:p w:rsidR="001C259E" w:rsidRDefault="007D2964">
          <w:pPr>
            <w:pStyle w:val="FF1634B8E2A74C30A890BCFE4E394AB5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93688BD2AFC040E7A91F66D632C50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B3252-26FE-4559-9D3D-8D37D8DC4EDD}"/>
      </w:docPartPr>
      <w:docPartBody>
        <w:p w:rsidR="001C259E" w:rsidRDefault="007D2964">
          <w:pPr>
            <w:pStyle w:val="93688BD2AFC040E7A91F66D632C500E0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008CD30E4ED940A1973C528E3524D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0F7F6-DD00-44EF-8358-04E8DE51A447}"/>
      </w:docPartPr>
      <w:docPartBody>
        <w:p w:rsidR="001C259E" w:rsidRDefault="007D2964">
          <w:pPr>
            <w:pStyle w:val="008CD30E4ED940A1973C528E3524DB78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00220DE4015C401FB2E5AE17B83D7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E2964-FBB7-4DBD-8C85-5DC6C217BAD6}"/>
      </w:docPartPr>
      <w:docPartBody>
        <w:p w:rsidR="001C259E" w:rsidRDefault="007D2964">
          <w:pPr>
            <w:pStyle w:val="00220DE4015C401FB2E5AE17B83D74F4"/>
          </w:pPr>
          <w:r w:rsidRPr="00B37B1E">
            <w:rPr>
              <w:rStyle w:val="Plassholdertekst"/>
            </w:rPr>
            <w:t>[stillingsprosent]</w:t>
          </w:r>
        </w:p>
      </w:docPartBody>
    </w:docPart>
    <w:docPart>
      <w:docPartPr>
        <w:name w:val="27072EE0042042B8B975081D946F2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BFACB-C563-4DE5-9ED2-F89BC852C19D}"/>
      </w:docPartPr>
      <w:docPartBody>
        <w:p w:rsidR="001C259E" w:rsidRDefault="007D2964">
          <w:pPr>
            <w:pStyle w:val="27072EE0042042B8B975081D946F2A72"/>
          </w:pPr>
          <w:r w:rsidRPr="00B37B1E">
            <w:rPr>
              <w:rStyle w:val="Plassholdertekst"/>
            </w:rPr>
            <w:t>[stillingstittel]</w:t>
          </w:r>
        </w:p>
      </w:docPartBody>
    </w:docPart>
    <w:docPart>
      <w:docPartPr>
        <w:name w:val="35F4BEE3D9994ED8AD175062D8E28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BBD90-FB51-49BC-A6C8-6A809ACEFF9C}"/>
      </w:docPartPr>
      <w:docPartBody>
        <w:p w:rsidR="001C259E" w:rsidRDefault="007D2964">
          <w:pPr>
            <w:pStyle w:val="35F4BEE3D9994ED8AD175062D8E28F9B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0F53C71CA1D242B5AFFCC02A2A916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CB799-DF15-41F0-9C04-462797E5663D}"/>
      </w:docPartPr>
      <w:docPartBody>
        <w:p w:rsidR="001C259E" w:rsidRDefault="007D2964">
          <w:pPr>
            <w:pStyle w:val="0F53C71CA1D242B5AFFCC02A2A916633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745A0DD1C3BE4BD7A2D5FA61D69BA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5AA92-A470-45F4-B3E5-7132D3D50D2E}"/>
      </w:docPartPr>
      <w:docPartBody>
        <w:p w:rsidR="001C259E" w:rsidRDefault="007D2964">
          <w:pPr>
            <w:pStyle w:val="745A0DD1C3BE4BD7A2D5FA61D69BA092"/>
          </w:pPr>
          <w:r w:rsidRPr="00B37B1E"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64"/>
    <w:rsid w:val="001C259E"/>
    <w:rsid w:val="00362FE2"/>
    <w:rsid w:val="007124B6"/>
    <w:rsid w:val="007266C7"/>
    <w:rsid w:val="007D2964"/>
    <w:rsid w:val="00D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584C30AADA8146808B3936A2BB812F00">
    <w:name w:val="584C30AADA8146808B3936A2BB812F00"/>
  </w:style>
  <w:style w:type="paragraph" w:customStyle="1" w:styleId="FF1634B8E2A74C30A890BCFE4E394AB5">
    <w:name w:val="FF1634B8E2A74C30A890BCFE4E394AB5"/>
  </w:style>
  <w:style w:type="paragraph" w:customStyle="1" w:styleId="93688BD2AFC040E7A91F66D632C500E0">
    <w:name w:val="93688BD2AFC040E7A91F66D632C500E0"/>
  </w:style>
  <w:style w:type="paragraph" w:customStyle="1" w:styleId="008CD30E4ED940A1973C528E3524DB78">
    <w:name w:val="008CD30E4ED940A1973C528E3524DB78"/>
  </w:style>
  <w:style w:type="paragraph" w:customStyle="1" w:styleId="00220DE4015C401FB2E5AE17B83D74F4">
    <w:name w:val="00220DE4015C401FB2E5AE17B83D74F4"/>
  </w:style>
  <w:style w:type="paragraph" w:customStyle="1" w:styleId="27072EE0042042B8B975081D946F2A72">
    <w:name w:val="27072EE0042042B8B975081D946F2A72"/>
  </w:style>
  <w:style w:type="paragraph" w:customStyle="1" w:styleId="35F4BEE3D9994ED8AD175062D8E28F9B">
    <w:name w:val="35F4BEE3D9994ED8AD175062D8E28F9B"/>
  </w:style>
  <w:style w:type="paragraph" w:customStyle="1" w:styleId="0F53C71CA1D242B5AFFCC02A2A916633">
    <w:name w:val="0F53C71CA1D242B5AFFCC02A2A916633"/>
  </w:style>
  <w:style w:type="paragraph" w:customStyle="1" w:styleId="745A0DD1C3BE4BD7A2D5FA61D69BA092">
    <w:name w:val="745A0DD1C3BE4BD7A2D5FA61D69BA092"/>
  </w:style>
  <w:style w:type="paragraph" w:customStyle="1" w:styleId="355F437C63DE4E478809032FD00BFD36">
    <w:name w:val="355F437C63DE4E478809032FD00BF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D4D522563BC4DB35C9B56DC472C52" ma:contentTypeVersion="10" ma:contentTypeDescription="Opprett et nytt dokument." ma:contentTypeScope="" ma:versionID="262bb21e1d26ba7fd7bed77239b79035">
  <xsd:schema xmlns:xsd="http://www.w3.org/2001/XMLSchema" xmlns:xs="http://www.w3.org/2001/XMLSchema" xmlns:p="http://schemas.microsoft.com/office/2006/metadata/properties" xmlns:ns2="6ec6593e-b907-495c-b956-37cc4dfdaa4e" targetNamespace="http://schemas.microsoft.com/office/2006/metadata/properties" ma:root="true" ma:fieldsID="32db5e990b112c0eba37ae972c50ef64" ns2:_="">
    <xsd:import namespace="6ec6593e-b907-495c-b956-37cc4dfda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593e-b907-495c-b956-37cc4dfda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7C40-AA45-4630-A757-BD108C529A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c6593e-b907-495c-b956-37cc4dfdaa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870C9-39AF-4F18-B415-AAF7B2BCB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90660-EB73-4631-B6CC-245A5C49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593e-b907-495c-b956-37cc4dfda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true (1)</Template>
  <TotalTime>4</TotalTime>
  <Pages>1</Pages>
  <Words>240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Steffensrud</dc:creator>
  <cp:lastModifiedBy>Tore Flaatrud</cp:lastModifiedBy>
  <cp:revision>2</cp:revision>
  <dcterms:created xsi:type="dcterms:W3CDTF">2020-03-27T12:22:00Z</dcterms:created>
  <dcterms:modified xsi:type="dcterms:W3CDTF">2020-03-27T12:22:00Z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0x0101004CDD4D522563BC4DB35C9B56DC472C52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360virke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1235274</vt:lpwstr>
  </property>
  <property fmtid="{D5CDD505-2E9C-101B-9397-08002B2CF9AE}" pid="9" name="VerID">
    <vt:lpwstr>0</vt:lpwstr>
  </property>
  <property fmtid="{D5CDD505-2E9C-101B-9397-08002B2CF9AE}" pid="10" name="FilePath">
    <vt:lpwstr>\\RB-SXD7E-006\360users\work\i04\rb132</vt:lpwstr>
  </property>
  <property fmtid="{D5CDD505-2E9C-101B-9397-08002B2CF9AE}" pid="11" name="FileName">
    <vt:lpwstr>20-8160 Permitteringsvarsel 17.3.2020 versjon 2 1235274_903465_0.DOCX</vt:lpwstr>
  </property>
  <property fmtid="{D5CDD505-2E9C-101B-9397-08002B2CF9AE}" pid="12" name="FullFileName">
    <vt:lpwstr>\\RB-SXD7E-006\360users\work\i04\rb132\20-8160 Permitteringsvarsel 17.3.2020 versjon 2 1235274_903465_0.DOCX</vt:lpwstr>
  </property>
</Properties>
</file>